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D856" w14:textId="77777777" w:rsidR="0035769B" w:rsidRDefault="009D1951" w:rsidP="008F0053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2DC192A8" wp14:editId="7D7A1502">
            <wp:simplePos x="0" y="0"/>
            <wp:positionH relativeFrom="column">
              <wp:posOffset>4643755</wp:posOffset>
            </wp:positionH>
            <wp:positionV relativeFrom="paragraph">
              <wp:posOffset>238760</wp:posOffset>
            </wp:positionV>
            <wp:extent cx="1628775" cy="1772285"/>
            <wp:effectExtent l="0" t="0" r="9525" b="0"/>
            <wp:wrapTight wrapText="bothSides">
              <wp:wrapPolygon edited="0">
                <wp:start x="0" y="0"/>
                <wp:lineTo x="0" y="21360"/>
                <wp:lineTo x="21474" y="21360"/>
                <wp:lineTo x="21474" y="0"/>
                <wp:lineTo x="0" y="0"/>
              </wp:wrapPolygon>
            </wp:wrapTight>
            <wp:docPr id="1" name="Bilde 0" descr="LOGO Pistolklub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stolklubb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1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2A6BF" wp14:editId="07F3C462">
                <wp:simplePos x="0" y="0"/>
                <wp:positionH relativeFrom="column">
                  <wp:posOffset>-172085</wp:posOffset>
                </wp:positionH>
                <wp:positionV relativeFrom="paragraph">
                  <wp:posOffset>214630</wp:posOffset>
                </wp:positionV>
                <wp:extent cx="3941445" cy="552450"/>
                <wp:effectExtent l="13335" t="12700" r="1714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CF12FD" w14:textId="77777777" w:rsidR="001A06C6" w:rsidRPr="00801643" w:rsidRDefault="001A06C6" w:rsidP="001A06C6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801643">
                              <w:rPr>
                                <w:b/>
                                <w:sz w:val="52"/>
                              </w:rPr>
                              <w:t>Hokksund Pistolklubb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2A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5pt;margin-top:16.9pt;width:310.3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14:paraId="2ECF12FD" w14:textId="77777777" w:rsidR="001A06C6" w:rsidRPr="00801643" w:rsidRDefault="001A06C6" w:rsidP="001A06C6">
                      <w:pPr>
                        <w:rPr>
                          <w:b/>
                          <w:sz w:val="52"/>
                        </w:rPr>
                      </w:pPr>
                      <w:r w:rsidRPr="00801643">
                        <w:rPr>
                          <w:b/>
                          <w:sz w:val="52"/>
                        </w:rPr>
                        <w:t>Hokksund Pistolklubb</w:t>
                      </w:r>
                    </w:p>
                  </w:txbxContent>
                </v:textbox>
              </v:shape>
            </w:pict>
          </mc:Fallback>
        </mc:AlternateContent>
      </w:r>
      <w:r w:rsidR="001A06C6">
        <w:tab/>
      </w:r>
    </w:p>
    <w:p w14:paraId="3BC33524" w14:textId="77777777" w:rsidR="0035769B" w:rsidRDefault="0035769B" w:rsidP="008F0053">
      <w:pPr>
        <w:spacing w:after="0" w:line="240" w:lineRule="auto"/>
      </w:pPr>
    </w:p>
    <w:p w14:paraId="3B19AFAA" w14:textId="77777777" w:rsidR="0035769B" w:rsidRDefault="0035769B" w:rsidP="008F0053">
      <w:pPr>
        <w:spacing w:after="0" w:line="240" w:lineRule="auto"/>
      </w:pPr>
    </w:p>
    <w:p w14:paraId="16B98D84" w14:textId="77777777" w:rsidR="0035769B" w:rsidRDefault="0035769B" w:rsidP="008F0053">
      <w:pPr>
        <w:spacing w:after="0" w:line="240" w:lineRule="auto"/>
      </w:pPr>
    </w:p>
    <w:p w14:paraId="511FA42F" w14:textId="77777777" w:rsidR="0035769B" w:rsidRDefault="0035769B" w:rsidP="008F0053">
      <w:pPr>
        <w:spacing w:after="0" w:line="240" w:lineRule="auto"/>
      </w:pPr>
    </w:p>
    <w:p w14:paraId="2CF7ED3B" w14:textId="77777777" w:rsid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08157" w14:textId="77777777" w:rsid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5D0355" w14:textId="1C89A7AB" w:rsid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F208EF" w14:textId="0E5DB726" w:rsidR="00C06709" w:rsidRDefault="00C06709" w:rsidP="008F00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kursdeltaker</w:t>
      </w:r>
      <w:bookmarkStart w:id="0" w:name="_GoBack"/>
      <w:bookmarkEnd w:id="0"/>
    </w:p>
    <w:p w14:paraId="3C47ED05" w14:textId="77777777" w:rsidR="00C06709" w:rsidRDefault="00C06709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87CE9" w14:textId="77777777" w:rsidR="00C06709" w:rsidRDefault="00C06709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2EC34" w14:textId="7455CF48" w:rsidR="0035769B" w:rsidRPr="008F0053" w:rsidRDefault="0035769B" w:rsidP="008F0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053">
        <w:rPr>
          <w:rFonts w:ascii="Arial" w:hAnsi="Arial" w:cs="Arial"/>
          <w:sz w:val="24"/>
          <w:szCs w:val="24"/>
        </w:rPr>
        <w:t>Samtykke fra foreldre/foresatt til person som ikke har fylt 18 år til deltakelse i praktisk jaktopplæring/andre organiserte aktiviteter der våpen benyttes under tiltaket med oppsyn fra veiledere i regi av Hokksund Pistolklubb.</w:t>
      </w:r>
    </w:p>
    <w:p w14:paraId="19A5AB23" w14:textId="77777777" w:rsidR="0035769B" w:rsidRPr="008F0053" w:rsidRDefault="0035769B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31ED2" w14:textId="77777777" w:rsidR="00C06709" w:rsidRDefault="00C06709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BA0A3C" w14:textId="4A2F85BE" w:rsidR="008F0053" w:rsidRPr="008F0053" w:rsidRDefault="0035769B" w:rsidP="008F0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053">
        <w:rPr>
          <w:rFonts w:ascii="Arial" w:hAnsi="Arial" w:cs="Arial"/>
          <w:sz w:val="24"/>
          <w:szCs w:val="24"/>
        </w:rPr>
        <w:t xml:space="preserve">I henhold til bestemmelsene i forskrift om utøvelse av jakt, felling og fangst av 22.03.2002 </w:t>
      </w:r>
      <w:proofErr w:type="spellStart"/>
      <w:proofErr w:type="gramStart"/>
      <w:r w:rsidRPr="008F0053">
        <w:rPr>
          <w:rFonts w:ascii="Arial" w:hAnsi="Arial" w:cs="Arial"/>
          <w:sz w:val="24"/>
          <w:szCs w:val="24"/>
        </w:rPr>
        <w:t>m.v</w:t>
      </w:r>
      <w:proofErr w:type="spellEnd"/>
      <w:proofErr w:type="gramEnd"/>
      <w:r w:rsidRPr="008F0053">
        <w:rPr>
          <w:rFonts w:ascii="Arial" w:hAnsi="Arial" w:cs="Arial"/>
          <w:sz w:val="24"/>
          <w:szCs w:val="24"/>
        </w:rPr>
        <w:t xml:space="preserve">  §</w:t>
      </w:r>
      <w:r w:rsidR="008F0053" w:rsidRPr="008F0053">
        <w:rPr>
          <w:rFonts w:ascii="Arial" w:hAnsi="Arial" w:cs="Arial"/>
          <w:sz w:val="24"/>
          <w:szCs w:val="24"/>
        </w:rPr>
        <w:t xml:space="preserve">§ 6 og 9, Lov om skytevåpen og ammunisjon </w:t>
      </w:r>
      <w:proofErr w:type="spellStart"/>
      <w:r w:rsidR="008F0053" w:rsidRPr="008F0053">
        <w:rPr>
          <w:rFonts w:ascii="Arial" w:hAnsi="Arial" w:cs="Arial"/>
          <w:sz w:val="24"/>
          <w:szCs w:val="24"/>
        </w:rPr>
        <w:t>m.v</w:t>
      </w:r>
      <w:proofErr w:type="spellEnd"/>
      <w:r w:rsidR="008F0053" w:rsidRPr="008F0053">
        <w:rPr>
          <w:rFonts w:ascii="Arial" w:hAnsi="Arial" w:cs="Arial"/>
          <w:sz w:val="24"/>
          <w:szCs w:val="24"/>
        </w:rPr>
        <w:t xml:space="preserve"> av 09.06.1961, §§ 7 og 29 samt gjeldene forskrift gis med dette.</w:t>
      </w:r>
    </w:p>
    <w:p w14:paraId="74A2E62D" w14:textId="77777777" w:rsidR="008F0053" w:rsidRP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EF94F" w14:textId="77777777" w:rsid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7C951" w14:textId="77777777" w:rsid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E6636" w14:textId="6796C66C" w:rsidR="00C06709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053">
        <w:rPr>
          <w:rFonts w:ascii="Arial" w:hAnsi="Arial" w:cs="Arial"/>
          <w:sz w:val="24"/>
          <w:szCs w:val="24"/>
        </w:rPr>
        <w:t xml:space="preserve">Navn: </w:t>
      </w:r>
      <w:r>
        <w:rPr>
          <w:rFonts w:ascii="Arial" w:hAnsi="Arial" w:cs="Arial"/>
          <w:sz w:val="24"/>
          <w:szCs w:val="24"/>
        </w:rPr>
        <w:t xml:space="preserve">_____________________________________ </w:t>
      </w:r>
      <w:r w:rsidRPr="008F0053">
        <w:rPr>
          <w:rFonts w:ascii="Arial" w:hAnsi="Arial" w:cs="Arial"/>
          <w:sz w:val="24"/>
          <w:szCs w:val="24"/>
        </w:rPr>
        <w:t>Født dag/år</w:t>
      </w:r>
      <w:r>
        <w:rPr>
          <w:rFonts w:ascii="Arial" w:hAnsi="Arial" w:cs="Arial"/>
          <w:sz w:val="24"/>
          <w:szCs w:val="24"/>
        </w:rPr>
        <w:t>:</w:t>
      </w:r>
      <w:r w:rsidR="00C06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 </w:t>
      </w:r>
    </w:p>
    <w:p w14:paraId="1642098A" w14:textId="77777777" w:rsidR="00C06709" w:rsidRDefault="00C06709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42B56" w14:textId="77777777" w:rsidR="00C06709" w:rsidRDefault="00C06709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416DF" w14:textId="1E4701B7" w:rsidR="008F0053" w:rsidRP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053">
        <w:rPr>
          <w:rFonts w:ascii="Arial" w:hAnsi="Arial" w:cs="Arial"/>
          <w:sz w:val="24"/>
          <w:szCs w:val="24"/>
        </w:rPr>
        <w:t>Adresse:</w:t>
      </w:r>
      <w:r w:rsidR="00C06709" w:rsidRPr="00C06709">
        <w:rPr>
          <w:rFonts w:ascii="Arial" w:hAnsi="Arial" w:cs="Arial"/>
          <w:sz w:val="24"/>
          <w:szCs w:val="24"/>
        </w:rPr>
        <w:t xml:space="preserve"> </w:t>
      </w:r>
      <w:r w:rsidR="00C06709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1314E44" w14:textId="77777777" w:rsidR="00C06709" w:rsidRDefault="00C06709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4209B" w14:textId="77777777" w:rsidR="00C06709" w:rsidRDefault="00C06709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6F626A" w14:textId="657A754F" w:rsid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F0053">
        <w:rPr>
          <w:rFonts w:ascii="Arial" w:hAnsi="Arial" w:cs="Arial"/>
          <w:sz w:val="24"/>
          <w:szCs w:val="24"/>
        </w:rPr>
        <w:t>Postnr</w:t>
      </w:r>
      <w:proofErr w:type="spellEnd"/>
      <w:r w:rsidRPr="008F0053">
        <w:rPr>
          <w:rFonts w:ascii="Arial" w:hAnsi="Arial" w:cs="Arial"/>
          <w:sz w:val="24"/>
          <w:szCs w:val="24"/>
        </w:rPr>
        <w:t>:</w:t>
      </w:r>
      <w:r w:rsidR="00723D08" w:rsidRPr="00723D08">
        <w:rPr>
          <w:rFonts w:ascii="Arial" w:hAnsi="Arial" w:cs="Arial"/>
          <w:sz w:val="24"/>
          <w:szCs w:val="24"/>
        </w:rPr>
        <w:t xml:space="preserve"> </w:t>
      </w:r>
      <w:r w:rsidR="00723D08">
        <w:rPr>
          <w:rFonts w:ascii="Arial" w:hAnsi="Arial" w:cs="Arial"/>
          <w:sz w:val="24"/>
          <w:szCs w:val="24"/>
        </w:rPr>
        <w:t xml:space="preserve">______________ </w:t>
      </w:r>
      <w:r w:rsidRPr="008F0053">
        <w:rPr>
          <w:rFonts w:ascii="Arial" w:hAnsi="Arial" w:cs="Arial"/>
          <w:sz w:val="24"/>
          <w:szCs w:val="24"/>
        </w:rPr>
        <w:t>Poststed:</w:t>
      </w:r>
      <w:r w:rsidR="00723D08" w:rsidRPr="00723D08">
        <w:rPr>
          <w:rFonts w:ascii="Arial" w:hAnsi="Arial" w:cs="Arial"/>
          <w:sz w:val="24"/>
          <w:szCs w:val="24"/>
        </w:rPr>
        <w:t xml:space="preserve"> </w:t>
      </w:r>
      <w:r w:rsidR="00723D08">
        <w:rPr>
          <w:rFonts w:ascii="Arial" w:hAnsi="Arial" w:cs="Arial"/>
          <w:sz w:val="24"/>
          <w:szCs w:val="24"/>
        </w:rPr>
        <w:t>______________________________________</w:t>
      </w:r>
    </w:p>
    <w:p w14:paraId="0C1B6332" w14:textId="77777777" w:rsidR="00723D08" w:rsidRPr="008F0053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6F58E" w14:textId="77777777" w:rsidR="00723D08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E65B3B" w14:textId="0E97146B" w:rsidR="008F0053" w:rsidRP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053">
        <w:rPr>
          <w:rFonts w:ascii="Arial" w:hAnsi="Arial" w:cs="Arial"/>
          <w:sz w:val="24"/>
          <w:szCs w:val="24"/>
        </w:rPr>
        <w:t>Telefon:</w:t>
      </w:r>
      <w:r w:rsidR="00723D08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14:paraId="3669FFCA" w14:textId="77777777" w:rsidR="008F0053" w:rsidRP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93E18B" w14:textId="77777777" w:rsidR="00723D08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D05D6" w14:textId="77777777" w:rsidR="00723D08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B9603" w14:textId="77777777" w:rsidR="00723D08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599BC" w14:textId="77777777" w:rsidR="00723D08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5C924" w14:textId="77777777" w:rsidR="00723D08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F1DF83" w14:textId="44B7A806" w:rsidR="008F0053" w:rsidRP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053">
        <w:rPr>
          <w:rFonts w:ascii="Arial" w:hAnsi="Arial" w:cs="Arial"/>
          <w:sz w:val="24"/>
          <w:szCs w:val="24"/>
        </w:rPr>
        <w:t>Vårt/mitt samtykke til deltakelse i opplæring/kurs:</w:t>
      </w:r>
    </w:p>
    <w:p w14:paraId="0FE22F0A" w14:textId="77777777" w:rsidR="00C06709" w:rsidRDefault="00C06709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03E8A" w14:textId="77777777" w:rsidR="00723D08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47A6D" w14:textId="3678CA56" w:rsidR="008F0053" w:rsidRPr="008F0053" w:rsidRDefault="008F0053" w:rsidP="008F0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053">
        <w:rPr>
          <w:rFonts w:ascii="Arial" w:hAnsi="Arial" w:cs="Arial"/>
          <w:sz w:val="24"/>
          <w:szCs w:val="24"/>
        </w:rPr>
        <w:t xml:space="preserve">Sted: </w:t>
      </w:r>
      <w:r w:rsidR="00C06709">
        <w:rPr>
          <w:rFonts w:ascii="Arial" w:hAnsi="Arial" w:cs="Arial"/>
          <w:sz w:val="24"/>
          <w:szCs w:val="24"/>
        </w:rPr>
        <w:t xml:space="preserve">_____________________________________ </w:t>
      </w:r>
      <w:r w:rsidRPr="008F0053">
        <w:rPr>
          <w:rFonts w:ascii="Arial" w:hAnsi="Arial" w:cs="Arial"/>
          <w:sz w:val="24"/>
          <w:szCs w:val="24"/>
        </w:rPr>
        <w:t>Dato:</w:t>
      </w:r>
      <w:r w:rsidR="00723D08" w:rsidRPr="00723D08">
        <w:rPr>
          <w:rFonts w:ascii="Arial" w:hAnsi="Arial" w:cs="Arial"/>
          <w:sz w:val="24"/>
          <w:szCs w:val="24"/>
        </w:rPr>
        <w:t xml:space="preserve"> </w:t>
      </w:r>
      <w:r w:rsidR="00723D08">
        <w:rPr>
          <w:rFonts w:ascii="Arial" w:hAnsi="Arial" w:cs="Arial"/>
          <w:sz w:val="24"/>
          <w:szCs w:val="24"/>
        </w:rPr>
        <w:t>___________________</w:t>
      </w:r>
    </w:p>
    <w:p w14:paraId="3350AA14" w14:textId="38997E09" w:rsidR="00723D08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4DEA8" w14:textId="4B5EC67F" w:rsidR="00723D08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1CC88" w14:textId="77777777" w:rsidR="00723D08" w:rsidRDefault="00723D08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13701" w14:textId="0EF89E9E" w:rsidR="00C06709" w:rsidRDefault="00C06709" w:rsidP="008F00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E4EBDB9" w14:textId="1A7AE20B" w:rsidR="009D1951" w:rsidRPr="008F0053" w:rsidRDefault="008F0053" w:rsidP="00723D08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nb-NO"/>
        </w:rPr>
      </w:pPr>
      <w:r w:rsidRPr="008F0053">
        <w:rPr>
          <w:rFonts w:ascii="Arial" w:hAnsi="Arial" w:cs="Arial"/>
          <w:sz w:val="24"/>
          <w:szCs w:val="24"/>
        </w:rPr>
        <w:t>Foresattes underskrift.</w:t>
      </w:r>
    </w:p>
    <w:p w14:paraId="075B3450" w14:textId="71ED0CFC" w:rsidR="001A06C6" w:rsidRDefault="001A06C6" w:rsidP="008F0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180946" w14:textId="6B28814B" w:rsidR="00C268B4" w:rsidRPr="00C268B4" w:rsidRDefault="00C268B4" w:rsidP="00C268B4">
      <w:pPr>
        <w:rPr>
          <w:rFonts w:ascii="Arial" w:hAnsi="Arial" w:cs="Arial"/>
          <w:sz w:val="24"/>
          <w:szCs w:val="24"/>
        </w:rPr>
      </w:pPr>
    </w:p>
    <w:p w14:paraId="0BF5034D" w14:textId="518C478F" w:rsidR="00C268B4" w:rsidRPr="00C268B4" w:rsidRDefault="00C268B4" w:rsidP="00C268B4">
      <w:pPr>
        <w:rPr>
          <w:rFonts w:ascii="Arial" w:hAnsi="Arial" w:cs="Arial"/>
          <w:sz w:val="24"/>
          <w:szCs w:val="24"/>
        </w:rPr>
      </w:pPr>
    </w:p>
    <w:p w14:paraId="5767D6F8" w14:textId="30E592DE" w:rsidR="00C268B4" w:rsidRDefault="00C268B4" w:rsidP="00057BF9">
      <w:pPr>
        <w:rPr>
          <w:rFonts w:ascii="Arial" w:hAnsi="Arial" w:cs="Arial"/>
          <w:sz w:val="24"/>
          <w:szCs w:val="24"/>
        </w:rPr>
      </w:pPr>
    </w:p>
    <w:p w14:paraId="72402DA8" w14:textId="23246C29" w:rsidR="00057BF9" w:rsidRPr="00057BF9" w:rsidRDefault="00057BF9" w:rsidP="00057BF9">
      <w:pPr>
        <w:tabs>
          <w:tab w:val="left" w:pos="1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57BF9" w:rsidRPr="00057BF9" w:rsidSect="0081501E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0E14" w14:textId="77777777" w:rsidR="001E5108" w:rsidRDefault="001E5108" w:rsidP="002F0D38">
      <w:pPr>
        <w:spacing w:after="0" w:line="240" w:lineRule="auto"/>
      </w:pPr>
      <w:r>
        <w:separator/>
      </w:r>
    </w:p>
  </w:endnote>
  <w:endnote w:type="continuationSeparator" w:id="0">
    <w:p w14:paraId="1EF6B5C5" w14:textId="77777777" w:rsidR="001E5108" w:rsidRDefault="001E5108" w:rsidP="002F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EFB0" w14:textId="29119C7E" w:rsidR="00BD7D81" w:rsidRDefault="00BD7D81">
    <w:pPr>
      <w:pStyle w:val="Bunntekst"/>
      <w:rPr>
        <w:rFonts w:ascii="Helvetica" w:hAnsi="Helvetica" w:cs="Helvetica"/>
        <w:b/>
        <w:bCs/>
        <w:color w:val="333333"/>
        <w:sz w:val="20"/>
        <w:szCs w:val="20"/>
        <w:shd w:val="clear" w:color="auto" w:fill="FFFFFF"/>
      </w:rPr>
    </w:pPr>
    <w:r>
      <w:rPr>
        <w:rFonts w:ascii="Helvetica" w:hAnsi="Helvetica" w:cs="Helvetica"/>
        <w:b/>
        <w:bCs/>
        <w:color w:val="333333"/>
        <w:sz w:val="20"/>
        <w:szCs w:val="20"/>
        <w:shd w:val="clear" w:color="auto" w:fill="FFFFFF"/>
      </w:rPr>
      <w:t xml:space="preserve">Besøksadresse: </w:t>
    </w:r>
    <w:r w:rsidRPr="00BD7D81">
      <w:rPr>
        <w:rFonts w:ascii="Helvetica" w:hAnsi="Helvetica" w:cs="Helvetica"/>
        <w:color w:val="333333"/>
        <w:sz w:val="20"/>
        <w:szCs w:val="20"/>
        <w:shd w:val="clear" w:color="auto" w:fill="FFFFFF"/>
      </w:rPr>
      <w:t>Rakkestadseterveien 190</w:t>
    </w:r>
    <w:r w:rsidR="00057BF9" w:rsidRPr="00057BF9">
      <w:rPr>
        <w:rFonts w:ascii="Helvetica" w:hAnsi="Helvetica" w:cs="Helvetica"/>
        <w:color w:val="333333"/>
        <w:sz w:val="20"/>
        <w:szCs w:val="20"/>
        <w:shd w:val="clear" w:color="auto" w:fill="FFFFFF"/>
      </w:rPr>
      <w:t>.</w:t>
    </w:r>
    <w:r w:rsidR="00057BF9">
      <w:rPr>
        <w:rFonts w:ascii="Helvetica" w:hAnsi="Helvetica" w:cs="Helvetica"/>
        <w:b/>
        <w:bCs/>
        <w:color w:val="333333"/>
        <w:sz w:val="20"/>
        <w:szCs w:val="20"/>
        <w:shd w:val="clear" w:color="auto" w:fill="FFFFFF"/>
      </w:rPr>
      <w:tab/>
    </w:r>
    <w:r>
      <w:rPr>
        <w:rFonts w:ascii="Helvetica" w:hAnsi="Helvetica" w:cs="Helvetica"/>
        <w:b/>
        <w:bCs/>
        <w:color w:val="333333"/>
        <w:sz w:val="20"/>
        <w:szCs w:val="20"/>
        <w:shd w:val="clear" w:color="auto" w:fill="FFFFFF"/>
      </w:rPr>
      <w:tab/>
      <w:t>Postadresse:</w:t>
    </w:r>
    <w:r w:rsidRPr="00BD7D81">
      <w:rPr>
        <w:rFonts w:ascii="Helvetica" w:hAnsi="Helvetica" w:cs="Helvetica"/>
        <w:color w:val="333333"/>
        <w:sz w:val="20"/>
        <w:szCs w:val="20"/>
        <w:shd w:val="clear" w:color="auto" w:fill="FFFFFF"/>
      </w:rPr>
      <w:t xml:space="preserve"> 3330 Skotselv</w:t>
    </w:r>
    <w:r>
      <w:rPr>
        <w:rFonts w:ascii="Helvetica" w:hAnsi="Helvetica" w:cs="Helvetica"/>
        <w:b/>
        <w:bCs/>
        <w:color w:val="333333"/>
        <w:sz w:val="20"/>
        <w:szCs w:val="20"/>
        <w:shd w:val="clear" w:color="auto" w:fill="FFFFFF"/>
      </w:rPr>
      <w:t xml:space="preserve"> </w:t>
    </w:r>
  </w:p>
  <w:p w14:paraId="1E2E6036" w14:textId="276F2856" w:rsidR="00C268B4" w:rsidRPr="00BD7D81" w:rsidRDefault="00BD7D81">
    <w:pPr>
      <w:pStyle w:val="Bunntekst"/>
      <w:rPr>
        <w:rFonts w:ascii="Helvetica" w:hAnsi="Helvetica" w:cs="Helvetica"/>
        <w:b/>
        <w:bCs/>
        <w:color w:val="333333"/>
        <w:sz w:val="20"/>
        <w:szCs w:val="20"/>
        <w:shd w:val="clear" w:color="auto" w:fill="FFFFFF"/>
      </w:rPr>
    </w:pPr>
    <w:r>
      <w:rPr>
        <w:rFonts w:ascii="Helvetica" w:hAnsi="Helvetica" w:cs="Helvetica"/>
        <w:b/>
        <w:bCs/>
        <w:color w:val="333333"/>
        <w:sz w:val="20"/>
        <w:szCs w:val="20"/>
        <w:shd w:val="clear" w:color="auto" w:fill="FFFFFF"/>
      </w:rPr>
      <w:t xml:space="preserve">Epost: </w:t>
    </w:r>
    <w:r w:rsidRPr="00BD7D81">
      <w:rPr>
        <w:rFonts w:ascii="Helvetica" w:hAnsi="Helvetica" w:cs="Helvetica"/>
        <w:color w:val="333333"/>
        <w:sz w:val="20"/>
        <w:szCs w:val="20"/>
        <w:shd w:val="clear" w:color="auto" w:fill="FFFFFF"/>
      </w:rPr>
      <w:t>post@hokksundpistolklubb.no</w:t>
    </w:r>
    <w:r>
      <w:rPr>
        <w:rFonts w:ascii="Helvetica" w:hAnsi="Helvetica" w:cs="Helvetica"/>
        <w:b/>
        <w:bCs/>
        <w:color w:val="333333"/>
        <w:sz w:val="20"/>
        <w:szCs w:val="20"/>
        <w:shd w:val="clear" w:color="auto" w:fill="FFFFFF"/>
      </w:rPr>
      <w:tab/>
    </w:r>
    <w:r>
      <w:rPr>
        <w:rFonts w:ascii="Helvetica" w:hAnsi="Helvetica" w:cs="Helvetica"/>
        <w:b/>
        <w:bCs/>
        <w:color w:val="333333"/>
        <w:sz w:val="20"/>
        <w:szCs w:val="20"/>
        <w:shd w:val="clear" w:color="auto" w:fill="FFFFFF"/>
      </w:rPr>
      <w:tab/>
    </w:r>
    <w:r w:rsidR="00C268B4" w:rsidRPr="00BD7D81">
      <w:rPr>
        <w:rFonts w:ascii="Helvetica" w:hAnsi="Helvetica" w:cs="Helvetica"/>
        <w:b/>
        <w:bCs/>
        <w:color w:val="333333"/>
        <w:sz w:val="20"/>
        <w:szCs w:val="20"/>
        <w:shd w:val="clear" w:color="auto" w:fill="FFFFFF"/>
      </w:rPr>
      <w:t>Org.nr</w:t>
    </w:r>
    <w:r w:rsidR="00C268B4">
      <w:rPr>
        <w:rFonts w:ascii="Helvetica" w:hAnsi="Helvetica" w:cs="Helvetica"/>
        <w:color w:val="333333"/>
        <w:sz w:val="20"/>
        <w:szCs w:val="20"/>
        <w:shd w:val="clear" w:color="auto" w:fill="FFFFFF"/>
      </w:rPr>
      <w:t>. NO988259551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F665" w14:textId="77777777" w:rsidR="001E5108" w:rsidRDefault="001E5108" w:rsidP="002F0D38">
      <w:pPr>
        <w:spacing w:after="0" w:line="240" w:lineRule="auto"/>
      </w:pPr>
      <w:r>
        <w:separator/>
      </w:r>
    </w:p>
  </w:footnote>
  <w:footnote w:type="continuationSeparator" w:id="0">
    <w:p w14:paraId="46FB87DA" w14:textId="77777777" w:rsidR="001E5108" w:rsidRDefault="001E5108" w:rsidP="002F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63AF"/>
    <w:multiLevelType w:val="hybridMultilevel"/>
    <w:tmpl w:val="8264CC5E"/>
    <w:lvl w:ilvl="0" w:tplc="DB9EF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236EB"/>
    <w:multiLevelType w:val="hybridMultilevel"/>
    <w:tmpl w:val="15CC7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81"/>
    <w:rsid w:val="00057BF9"/>
    <w:rsid w:val="00063AA9"/>
    <w:rsid w:val="001136F6"/>
    <w:rsid w:val="00124A36"/>
    <w:rsid w:val="00157B13"/>
    <w:rsid w:val="001A06C6"/>
    <w:rsid w:val="001E5108"/>
    <w:rsid w:val="001F13D6"/>
    <w:rsid w:val="002253CE"/>
    <w:rsid w:val="002749DA"/>
    <w:rsid w:val="002B0922"/>
    <w:rsid w:val="002B51E8"/>
    <w:rsid w:val="002F0D38"/>
    <w:rsid w:val="00304D2C"/>
    <w:rsid w:val="00307F1C"/>
    <w:rsid w:val="00350FCA"/>
    <w:rsid w:val="0035769B"/>
    <w:rsid w:val="00390481"/>
    <w:rsid w:val="003B093A"/>
    <w:rsid w:val="003C52E0"/>
    <w:rsid w:val="003F1CAD"/>
    <w:rsid w:val="004006CB"/>
    <w:rsid w:val="00441452"/>
    <w:rsid w:val="00467961"/>
    <w:rsid w:val="004A41E5"/>
    <w:rsid w:val="004C1C97"/>
    <w:rsid w:val="004C66B7"/>
    <w:rsid w:val="004D033E"/>
    <w:rsid w:val="00500439"/>
    <w:rsid w:val="005D2899"/>
    <w:rsid w:val="005F373C"/>
    <w:rsid w:val="00650F12"/>
    <w:rsid w:val="00655D01"/>
    <w:rsid w:val="00680FEF"/>
    <w:rsid w:val="006D495E"/>
    <w:rsid w:val="00715FCC"/>
    <w:rsid w:val="00723D08"/>
    <w:rsid w:val="00773D3E"/>
    <w:rsid w:val="007E3E91"/>
    <w:rsid w:val="0081501E"/>
    <w:rsid w:val="00816871"/>
    <w:rsid w:val="00856993"/>
    <w:rsid w:val="00857742"/>
    <w:rsid w:val="0088303D"/>
    <w:rsid w:val="0089773A"/>
    <w:rsid w:val="008F0053"/>
    <w:rsid w:val="009361DB"/>
    <w:rsid w:val="0094401D"/>
    <w:rsid w:val="00984CA7"/>
    <w:rsid w:val="00995198"/>
    <w:rsid w:val="009961C6"/>
    <w:rsid w:val="009A45CC"/>
    <w:rsid w:val="009D1951"/>
    <w:rsid w:val="009D7FF0"/>
    <w:rsid w:val="00A00F64"/>
    <w:rsid w:val="00A314DC"/>
    <w:rsid w:val="00A75919"/>
    <w:rsid w:val="00A82635"/>
    <w:rsid w:val="00AB4BB4"/>
    <w:rsid w:val="00B23334"/>
    <w:rsid w:val="00B74656"/>
    <w:rsid w:val="00BB506F"/>
    <w:rsid w:val="00BD7D81"/>
    <w:rsid w:val="00C06709"/>
    <w:rsid w:val="00C15886"/>
    <w:rsid w:val="00C25222"/>
    <w:rsid w:val="00C268B4"/>
    <w:rsid w:val="00C3302C"/>
    <w:rsid w:val="00C75AA3"/>
    <w:rsid w:val="00C92990"/>
    <w:rsid w:val="00CF0867"/>
    <w:rsid w:val="00D00498"/>
    <w:rsid w:val="00D06980"/>
    <w:rsid w:val="00D55FC4"/>
    <w:rsid w:val="00D81418"/>
    <w:rsid w:val="00D91F3D"/>
    <w:rsid w:val="00DA0635"/>
    <w:rsid w:val="00DB57EC"/>
    <w:rsid w:val="00DF1CEB"/>
    <w:rsid w:val="00E2056C"/>
    <w:rsid w:val="00E41BF1"/>
    <w:rsid w:val="00E70011"/>
    <w:rsid w:val="00E72EE7"/>
    <w:rsid w:val="00F8190A"/>
    <w:rsid w:val="00F971C3"/>
    <w:rsid w:val="00FA71E7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A0E24"/>
  <w15:docId w15:val="{C6259A21-7413-43EF-8C1C-9F26C8AB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6C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7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2EE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F0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0D38"/>
  </w:style>
  <w:style w:type="paragraph" w:styleId="Bunntekst">
    <w:name w:val="footer"/>
    <w:basedOn w:val="Normal"/>
    <w:link w:val="BunntekstTegn"/>
    <w:uiPriority w:val="99"/>
    <w:unhideWhenUsed/>
    <w:rsid w:val="002F0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K2\Documents\Hpk%20Styrem&#248;tereferater%202017\Styrem&#248;te%20april%20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Styremøte april 2018.dotx</Template>
  <TotalTime>53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HPK2</dc:creator>
  <cp:lastModifiedBy>Linda Iren Sørvig</cp:lastModifiedBy>
  <cp:revision>10</cp:revision>
  <dcterms:created xsi:type="dcterms:W3CDTF">2019-11-15T08:17:00Z</dcterms:created>
  <dcterms:modified xsi:type="dcterms:W3CDTF">2019-11-28T20:39:00Z</dcterms:modified>
</cp:coreProperties>
</file>